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22" w:rsidRPr="008C0FAE" w:rsidRDefault="00BF6622" w:rsidP="00BF6622">
      <w:pPr>
        <w:pageBreakBefore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bookmarkStart w:id="0" w:name="_GoBack"/>
      <w:bookmarkEnd w:id="0"/>
      <w:r w:rsidRPr="008C0FAE">
        <w:rPr>
          <w:rFonts w:ascii="Arial" w:hAnsi="Arial" w:cs="Arial"/>
          <w:b/>
          <w:bCs/>
          <w:sz w:val="22"/>
          <w:szCs w:val="22"/>
          <w:lang w:val="pt-BR"/>
        </w:rPr>
        <w:t>ANEXO V</w:t>
      </w:r>
    </w:p>
    <w:p w:rsidR="00BF6622" w:rsidRPr="00FD7F68" w:rsidRDefault="00BF6622" w:rsidP="00BF662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D7F68">
        <w:rPr>
          <w:rFonts w:ascii="Calibri" w:hAnsi="Calibri" w:cs="Calibri"/>
          <w:b/>
          <w:bCs/>
          <w:sz w:val="22"/>
          <w:szCs w:val="22"/>
        </w:rPr>
        <w:t>MEMORIA DESCRIPTIVA DEL PROYECTO</w:t>
      </w:r>
    </w:p>
    <w:p w:rsidR="00BF6622" w:rsidRPr="00FD7F68" w:rsidRDefault="00BF6622" w:rsidP="00BF662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3740"/>
        <w:gridCol w:w="2693"/>
      </w:tblGrid>
      <w:tr w:rsidR="00BF6622" w:rsidRPr="00C160FD" w:rsidTr="001A25B9">
        <w:tc>
          <w:tcPr>
            <w:tcW w:w="9351" w:type="dxa"/>
            <w:gridSpan w:val="3"/>
            <w:shd w:val="clear" w:color="auto" w:fill="A6A6A6"/>
          </w:tcPr>
          <w:p w:rsidR="00BF6622" w:rsidRPr="0089011F" w:rsidRDefault="00BF6622" w:rsidP="001A25B9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>1. IDENTIFICACIÓN DE LA ENTIDAD DE FORMACIÓN</w:t>
            </w:r>
          </w:p>
        </w:tc>
      </w:tr>
      <w:tr w:rsidR="00BF6622" w:rsidRPr="00383A27" w:rsidTr="001A25B9">
        <w:tc>
          <w:tcPr>
            <w:tcW w:w="9351" w:type="dxa"/>
            <w:gridSpan w:val="3"/>
            <w:shd w:val="clear" w:color="auto" w:fill="auto"/>
          </w:tcPr>
          <w:p w:rsidR="00BF6622" w:rsidRPr="0089011F" w:rsidRDefault="00BF6622" w:rsidP="001A25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9011F">
              <w:rPr>
                <w:rFonts w:ascii="Calibri" w:hAnsi="Calibri" w:cs="Calibri"/>
                <w:bCs/>
                <w:sz w:val="20"/>
                <w:szCs w:val="20"/>
              </w:rPr>
              <w:t>RAZÓN SOCIAL:</w:t>
            </w:r>
          </w:p>
          <w:p w:rsidR="00BF6622" w:rsidRPr="0089011F" w:rsidRDefault="00BF6622" w:rsidP="001A25B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F6622" w:rsidRPr="00383A27" w:rsidTr="001A25B9">
        <w:tc>
          <w:tcPr>
            <w:tcW w:w="2918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CIF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Código de Entidad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Código de Centro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F6622" w:rsidRPr="00383A27" w:rsidTr="001A25B9">
        <w:tc>
          <w:tcPr>
            <w:tcW w:w="6658" w:type="dxa"/>
            <w:gridSpan w:val="2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¿La entidad tiene entre sus fines la atención de colectivos objeto de la convocatoria? Indique el colectivo.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CÓDIGO SOLICITUD GEFE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BF6622" w:rsidRPr="00FD7F68" w:rsidRDefault="00BF6622" w:rsidP="00BF6622">
      <w:pPr>
        <w:jc w:val="center"/>
        <w:rPr>
          <w:rFonts w:ascii="Calibri" w:hAnsi="Calibri" w:cs="Calibri"/>
          <w:sz w:val="16"/>
          <w:szCs w:val="16"/>
          <w:u w:val="single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1406"/>
        <w:gridCol w:w="1207"/>
        <w:gridCol w:w="1161"/>
        <w:gridCol w:w="948"/>
      </w:tblGrid>
      <w:tr w:rsidR="00BF6622" w:rsidRPr="00C160FD" w:rsidTr="001A25B9">
        <w:tc>
          <w:tcPr>
            <w:tcW w:w="9350" w:type="dxa"/>
            <w:gridSpan w:val="5"/>
            <w:shd w:val="clear" w:color="auto" w:fill="A6A6A6"/>
          </w:tcPr>
          <w:p w:rsidR="00BF6622" w:rsidRPr="0089011F" w:rsidRDefault="00BF6622" w:rsidP="001A25B9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>2. DESCRIPCIÓN GENERAL DEL PROYECTO DE FORMACIÓN</w:t>
            </w:r>
          </w:p>
        </w:tc>
      </w:tr>
      <w:tr w:rsidR="00BF6622" w:rsidRPr="00C160FD" w:rsidTr="001A25B9">
        <w:tc>
          <w:tcPr>
            <w:tcW w:w="4628" w:type="dxa"/>
            <w:shd w:val="clear" w:color="auto" w:fill="auto"/>
          </w:tcPr>
          <w:p w:rsidR="00BF6622" w:rsidRPr="0089011F" w:rsidRDefault="00BF6622" w:rsidP="001A25B9">
            <w:pPr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Denominación proyecto:</w:t>
            </w:r>
          </w:p>
          <w:p w:rsidR="00BF6622" w:rsidRPr="0089011F" w:rsidRDefault="00BF6622" w:rsidP="001A25B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011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9011F">
              <w:rPr>
                <w:rFonts w:ascii="Calibri" w:hAnsi="Calibri" w:cs="Calibri"/>
                <w:sz w:val="20"/>
                <w:szCs w:val="20"/>
              </w:rPr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89011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:rsidR="00BF6622" w:rsidRPr="0089011F" w:rsidRDefault="00BF6622" w:rsidP="001A25B9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t>PROGRAMA DESEMPLEADOS NECESIDADES. FORMATIVAS ESPECIALES</w:t>
            </w:r>
          </w:p>
          <w:p w:rsidR="00BF6622" w:rsidRPr="0089011F" w:rsidRDefault="00BF6622" w:rsidP="001A25B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11F">
              <w:rPr>
                <w:rFonts w:ascii="Calibri" w:hAnsi="Calibri" w:cs="Calibri"/>
                <w:sz w:val="14"/>
                <w:szCs w:val="20"/>
              </w:rPr>
              <w:instrText xml:space="preserve"> FORMCHECKBOX </w:instrText>
            </w:r>
            <w:r w:rsidR="00441CB9">
              <w:rPr>
                <w:rFonts w:ascii="Calibri" w:hAnsi="Calibri" w:cs="Calibri"/>
                <w:sz w:val="14"/>
                <w:szCs w:val="20"/>
              </w:rPr>
            </w:r>
            <w:r w:rsidR="00441CB9">
              <w:rPr>
                <w:rFonts w:ascii="Calibri" w:hAnsi="Calibri" w:cs="Calibri"/>
                <w:sz w:val="14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14"/>
                <w:szCs w:val="20"/>
              </w:rPr>
              <w:fldChar w:fldCharType="end"/>
            </w:r>
          </w:p>
        </w:tc>
        <w:tc>
          <w:tcPr>
            <w:tcW w:w="1207" w:type="dxa"/>
            <w:shd w:val="clear" w:color="auto" w:fill="auto"/>
          </w:tcPr>
          <w:p w:rsidR="00BF6622" w:rsidRPr="0089011F" w:rsidRDefault="00BF6622" w:rsidP="001A25B9">
            <w:pPr>
              <w:pStyle w:val="Default"/>
              <w:jc w:val="center"/>
              <w:rPr>
                <w:color w:val="auto"/>
                <w:sz w:val="14"/>
                <w:szCs w:val="20"/>
              </w:rPr>
            </w:pPr>
            <w:r w:rsidRPr="0089011F">
              <w:rPr>
                <w:color w:val="auto"/>
                <w:sz w:val="14"/>
                <w:szCs w:val="16"/>
              </w:rPr>
              <w:t>PROGRAMA DESEMPLEO LARGA DURACIÓN &gt;45</w:t>
            </w:r>
          </w:p>
          <w:p w:rsidR="00BF6622" w:rsidRPr="0089011F" w:rsidRDefault="00BF6622" w:rsidP="001A25B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11F">
              <w:rPr>
                <w:rFonts w:ascii="Calibri" w:hAnsi="Calibri" w:cs="Calibri"/>
                <w:sz w:val="14"/>
                <w:szCs w:val="20"/>
              </w:rPr>
              <w:instrText xml:space="preserve"> FORMCHECKBOX </w:instrText>
            </w:r>
            <w:r w:rsidR="00441CB9">
              <w:rPr>
                <w:rFonts w:ascii="Calibri" w:hAnsi="Calibri" w:cs="Calibri"/>
                <w:sz w:val="14"/>
                <w:szCs w:val="20"/>
              </w:rPr>
            </w:r>
            <w:r w:rsidR="00441CB9">
              <w:rPr>
                <w:rFonts w:ascii="Calibri" w:hAnsi="Calibri" w:cs="Calibri"/>
                <w:sz w:val="14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14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:rsidR="00BF6622" w:rsidRPr="0089011F" w:rsidRDefault="00BF6622" w:rsidP="001A25B9">
            <w:pPr>
              <w:tabs>
                <w:tab w:val="left" w:pos="1182"/>
              </w:tabs>
              <w:ind w:right="-136" w:hanging="138"/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t>PROGRAMA EMPRENDIENDO</w:t>
            </w:r>
          </w:p>
          <w:p w:rsidR="00BF6622" w:rsidRPr="0089011F" w:rsidRDefault="00BF6622" w:rsidP="001A25B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11F">
              <w:rPr>
                <w:rFonts w:ascii="Calibri" w:hAnsi="Calibri" w:cs="Calibri"/>
                <w:sz w:val="14"/>
                <w:szCs w:val="20"/>
              </w:rPr>
              <w:instrText xml:space="preserve"> FORMCHECKBOX </w:instrText>
            </w:r>
            <w:r w:rsidR="00441CB9">
              <w:rPr>
                <w:rFonts w:ascii="Calibri" w:hAnsi="Calibri" w:cs="Calibri"/>
                <w:sz w:val="14"/>
                <w:szCs w:val="20"/>
              </w:rPr>
            </w:r>
            <w:r w:rsidR="00441CB9">
              <w:rPr>
                <w:rFonts w:ascii="Calibri" w:hAnsi="Calibri" w:cs="Calibri"/>
                <w:sz w:val="14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14"/>
                <w:szCs w:val="20"/>
              </w:rPr>
              <w:fldChar w:fldCharType="end"/>
            </w:r>
          </w:p>
        </w:tc>
        <w:tc>
          <w:tcPr>
            <w:tcW w:w="948" w:type="dxa"/>
            <w:shd w:val="clear" w:color="auto" w:fill="auto"/>
          </w:tcPr>
          <w:p w:rsidR="00BF6622" w:rsidRPr="0089011F" w:rsidRDefault="00BF6622" w:rsidP="001A25B9">
            <w:pPr>
              <w:tabs>
                <w:tab w:val="left" w:pos="1182"/>
              </w:tabs>
              <w:ind w:right="-136" w:hanging="138"/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t>PROGRAMA</w:t>
            </w:r>
          </w:p>
          <w:p w:rsidR="00BF6622" w:rsidRPr="0089011F" w:rsidRDefault="00BF6622" w:rsidP="001A25B9">
            <w:pPr>
              <w:tabs>
                <w:tab w:val="left" w:pos="1182"/>
              </w:tabs>
              <w:ind w:right="-136" w:hanging="138"/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t>SECTORES EMERGENTES</w:t>
            </w:r>
          </w:p>
          <w:p w:rsidR="00BF6622" w:rsidRPr="0089011F" w:rsidRDefault="00BF6622" w:rsidP="001A25B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89011F">
              <w:rPr>
                <w:rFonts w:ascii="Calibri" w:hAnsi="Calibri" w:cs="Calibri"/>
                <w:sz w:val="14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011F">
              <w:rPr>
                <w:rFonts w:ascii="Calibri" w:hAnsi="Calibri" w:cs="Calibri"/>
                <w:sz w:val="14"/>
                <w:szCs w:val="20"/>
              </w:rPr>
              <w:instrText xml:space="preserve"> FORMCHECKBOX </w:instrText>
            </w:r>
            <w:r w:rsidR="00441CB9">
              <w:rPr>
                <w:rFonts w:ascii="Calibri" w:hAnsi="Calibri" w:cs="Calibri"/>
                <w:sz w:val="14"/>
                <w:szCs w:val="20"/>
              </w:rPr>
            </w:r>
            <w:r w:rsidR="00441CB9">
              <w:rPr>
                <w:rFonts w:ascii="Calibri" w:hAnsi="Calibri" w:cs="Calibri"/>
                <w:sz w:val="14"/>
                <w:szCs w:val="20"/>
              </w:rPr>
              <w:fldChar w:fldCharType="separate"/>
            </w:r>
            <w:r w:rsidRPr="0089011F">
              <w:rPr>
                <w:rFonts w:ascii="Calibri" w:hAnsi="Calibri" w:cs="Calibri"/>
                <w:sz w:val="14"/>
                <w:szCs w:val="20"/>
              </w:rPr>
              <w:fldChar w:fldCharType="end"/>
            </w: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>3. VINCULACIÓN DE LA/S ACCIÓN/ES FORMATIVA/S PRINCIPAL/ES DEL PROYECTO CON LOS TEMAS PRIORITARIOS DEL PROGRAMA</w:t>
            </w:r>
            <w:r w:rsidRPr="0089011F">
              <w:rPr>
                <w:rFonts w:ascii="Calibri" w:hAnsi="Calibri" w:cs="Calibri"/>
                <w:sz w:val="20"/>
                <w:szCs w:val="20"/>
              </w:rPr>
              <w:t xml:space="preserve"> (Indique y justifique la vinculación, en su caso, de la/s acción/es principal/es del proyecto con los temas prioritarios de los anexos, según programa.)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F6674A" w:rsidTr="001A25B9">
        <w:tc>
          <w:tcPr>
            <w:tcW w:w="9350" w:type="dxa"/>
            <w:tcBorders>
              <w:bottom w:val="single" w:sz="4" w:space="0" w:color="auto"/>
            </w:tcBorders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b/>
                <w:bCs/>
                <w:szCs w:val="22"/>
                <w:highlight w:val="lightGray"/>
              </w:rPr>
            </w:pPr>
            <w:r w:rsidRPr="0089011F">
              <w:rPr>
                <w:rFonts w:ascii="Calibri" w:hAnsi="Calibri" w:cs="Calibri"/>
                <w:b/>
                <w:bCs/>
                <w:szCs w:val="22"/>
              </w:rPr>
              <w:t xml:space="preserve">4. DISEÑO DEL PROYECTO </w:t>
            </w:r>
          </w:p>
        </w:tc>
      </w:tr>
      <w:tr w:rsidR="00BF6622" w:rsidRPr="00C160FD" w:rsidTr="001A25B9">
        <w:tc>
          <w:tcPr>
            <w:tcW w:w="9350" w:type="dxa"/>
            <w:tcBorders>
              <w:top w:val="single" w:sz="4" w:space="0" w:color="auto"/>
            </w:tcBorders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4.1-JUSTIFICACIÓN DE LA PROPUESTA: CONTEXTO Y UTILIDAD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6622" w:rsidRPr="00C160FD" w:rsidTr="001A25B9">
        <w:tc>
          <w:tcPr>
            <w:tcW w:w="9350" w:type="dxa"/>
            <w:tcBorders>
              <w:top w:val="single" w:sz="4" w:space="0" w:color="auto"/>
            </w:tcBorders>
            <w:shd w:val="clear" w:color="auto" w:fill="D9D9D9"/>
          </w:tcPr>
          <w:p w:rsidR="00BF6622" w:rsidRPr="0089011F" w:rsidRDefault="00BF6622" w:rsidP="00BF662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Identifique necesidades a las que trata de dar respuesta el proyecto.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Aporte datos contrastables que describan el contexto y/o justifiquen la propuesta. Identifique la/s fuente/s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4.2-DESCRIPCIÓN DEL COLECTIVO AL QUE VA DIRIGIDO. (Indique y/o defina el colectivo a quien va dirigido el proyecto (edad, género, pertenencia a colectivo específico…)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 xml:space="preserve">4.3-PROCEDIMIENTO DE SELECCIÓN DE LOS PARTICIPANTES. 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DB3EA3">
              <w:rPr>
                <w:rFonts w:ascii="Calibri" w:hAnsi="Calibri" w:cs="Calibri"/>
                <w:sz w:val="20"/>
                <w:szCs w:val="21"/>
              </w:rPr>
              <w:t>Indique las fuentes de captación para la selección de los participantes.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¿Se prioriza colectivos de especial vulnerabilidad? Defina criterios de prelación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4.4-DESCRIPCIÓN DE LOS OBJETIVOS DEL PROYECTO. (Desarrolle brevemente los objetivos, generales y específicos, del proyecto y cómo las actuaciones propuestas contribuyen en su alcance.)</w:t>
            </w:r>
          </w:p>
        </w:tc>
      </w:tr>
      <w:tr w:rsidR="00BF6622" w:rsidRPr="00C160FD" w:rsidTr="001A25B9">
        <w:trPr>
          <w:trHeight w:val="645"/>
        </w:trPr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lastRenderedPageBreak/>
              <w:t>4.5-CARÁCTER NOVEDOSO DEL PROYECTO. (Indique, y explique en su caso, si el proyecto introduce alguna novedad con respecto proyectos subvencionados en convocatorias anteriores)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a) ¿El tema del proyecto ha sido desarrollado por la entidad en proyectos subvencionados anteriormente?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b) ¿El proyecto incide en temas innovadores y/o aporta metodologías y recursos no desarrollados o implementados anteriormente?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4.6-DESCRIPCIÓN DE LA PLANIFICACIÓN Y DESARROLLO DEL PROYECTO. (Indique las acciones formativas principales y complementarias necesarias para la ejecución del proyecto, así como la planificación prevista</w:t>
            </w:r>
            <w:r w:rsidRPr="0089011F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89011F">
              <w:rPr>
                <w:rFonts w:ascii="Calibri" w:hAnsi="Calibri" w:cs="Calibri"/>
                <w:sz w:val="20"/>
                <w:szCs w:val="20"/>
              </w:rPr>
              <w:t>para su implementación y desarrollo.)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F75C66" w:rsidRDefault="00BF6622" w:rsidP="00BF662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 w:rsidRPr="00F75C66">
              <w:rPr>
                <w:rFonts w:ascii="Calibri" w:hAnsi="Calibri" w:cs="Calibri"/>
                <w:sz w:val="20"/>
                <w:szCs w:val="21"/>
              </w:rPr>
              <w:t>¿Se prevé que los participantes de la acción complementaria sean los mismos que los de la acción principal?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F75C66" w:rsidRDefault="00BF6622" w:rsidP="00BF662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>
              <w:rPr>
                <w:rFonts w:ascii="Calibri" w:hAnsi="Calibri" w:cs="Calibri"/>
                <w:sz w:val="20"/>
                <w:szCs w:val="21"/>
              </w:rPr>
              <w:t>Cumplimente la siguiente tabla: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1516"/>
              <w:gridCol w:w="3600"/>
              <w:gridCol w:w="708"/>
              <w:gridCol w:w="993"/>
              <w:gridCol w:w="1134"/>
            </w:tblGrid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Tipo de acción</w:t>
                  </w:r>
                  <w:r w:rsidRPr="0089011F"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  <w:vertAlign w:val="superscript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Código de la especialidad formativa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Denominación de la especialidad formativa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Nº de horas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6622" w:rsidRPr="0089011F" w:rsidRDefault="00BF6622" w:rsidP="001A25B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9011F">
                    <w:rPr>
                      <w:rFonts w:ascii="Calibri" w:hAnsi="Calibri" w:cs="Calibri"/>
                      <w:sz w:val="20"/>
                      <w:szCs w:val="20"/>
                    </w:rPr>
                    <w:t>Fecha de finalización</w:t>
                  </w:r>
                </w:p>
              </w:tc>
            </w:tr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F6622" w:rsidRPr="00C160FD" w:rsidTr="001A25B9">
              <w:tc>
                <w:tcPr>
                  <w:tcW w:w="812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F6622" w:rsidRPr="0089011F" w:rsidRDefault="00BF6622" w:rsidP="001A25B9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i/>
                <w:iCs/>
                <w:vertAlign w:val="superscript"/>
              </w:rPr>
            </w:pPr>
            <w:r w:rsidRPr="0089011F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 xml:space="preserve">1 </w:t>
            </w:r>
            <w:r w:rsidRPr="0089011F">
              <w:rPr>
                <w:rFonts w:ascii="Calibri" w:hAnsi="Calibri" w:cs="Calibri"/>
                <w:i/>
                <w:iCs/>
                <w:vertAlign w:val="superscript"/>
              </w:rPr>
              <w:t>P: Principal / C: Complementaria / O: actuaciones de acompañamiento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011F">
              <w:rPr>
                <w:rFonts w:ascii="Calibri" w:hAnsi="Calibri" w:cs="Calibri"/>
                <w:sz w:val="18"/>
                <w:szCs w:val="18"/>
              </w:rPr>
              <w:t>El proyecto debe contener, al menos, una acción formativa principal y una acción complementaria, que vendrán determinadas por el tipo de programa donde se enmarque el proyecto, según la convocatoria</w:t>
            </w:r>
            <w:r w:rsidRPr="0089011F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F75C66" w:rsidRDefault="00BF6622" w:rsidP="00BF6622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1"/>
              </w:rPr>
            </w:pPr>
            <w:r>
              <w:rPr>
                <w:rFonts w:ascii="Calibri" w:hAnsi="Calibri" w:cs="Calibri"/>
                <w:sz w:val="20"/>
                <w:szCs w:val="21"/>
              </w:rPr>
              <w:t>Cumplimente las fichas correspondientes a las acciones complementarias y actuaciones de acompañamiento: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011F">
              <w:rPr>
                <w:rFonts w:ascii="Calibri" w:hAnsi="Calibri" w:cs="Calibri"/>
                <w:sz w:val="16"/>
                <w:szCs w:val="16"/>
              </w:rPr>
              <w:t>FICHA ACCION COMPLEMENTARIA / ACTUACIÓN DE ACOMPAÑAMIENTO 1.</w:t>
            </w:r>
          </w:p>
          <w:tbl>
            <w:tblPr>
              <w:tblW w:w="9073" w:type="dxa"/>
              <w:tblCellSpacing w:w="20" w:type="dxa"/>
              <w:tblInd w:w="16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9"/>
              <w:gridCol w:w="1134"/>
              <w:gridCol w:w="1701"/>
              <w:gridCol w:w="5379"/>
            </w:tblGrid>
            <w:tr w:rsidR="00BF6622" w:rsidRPr="00AB69FB" w:rsidTr="001A25B9">
              <w:trPr>
                <w:trHeight w:val="227"/>
                <w:tblCellSpacing w:w="20" w:type="dxa"/>
              </w:trPr>
              <w:tc>
                <w:tcPr>
                  <w:tcW w:w="7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jc w:val="right"/>
                    <w:rPr>
                      <w:rFonts w:ascii="Calibri" w:eastAsia="Batang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Batang" w:hAnsi="Calibri" w:cs="Calibri"/>
                      <w:sz w:val="18"/>
                      <w:szCs w:val="20"/>
                    </w:rPr>
                    <w:t>Código:</w:t>
                  </w:r>
                </w:p>
              </w:tc>
              <w:tc>
                <w:tcPr>
                  <w:tcW w:w="10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eastAsia="Batang" w:hAnsi="Calibri" w:cs="Calibri"/>
                      <w:sz w:val="20"/>
                      <w:szCs w:val="20"/>
                    </w:rPr>
                    <w:t>DENOMINACIÓN</w:t>
                  </w:r>
                </w:p>
              </w:tc>
              <w:tc>
                <w:tcPr>
                  <w:tcW w:w="53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 xml:space="preserve">IDENTIFIQUE A CUÁL DE LOS OBJETIVOS INDICADOS EN EL APARTADO 4.4 CONTRIBUYE ESTA ACCIÓN/ACTUACIÓN. 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DESCRIPCIÓN DETALLADA DE LA METODOLOGÍA A APLICAR Y DE LOS RECURSOS A UTILIZAR DURANTE SU DESARROLLO EN EL PROYECTO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011F">
              <w:rPr>
                <w:rFonts w:ascii="Calibri" w:hAnsi="Calibri" w:cs="Calibri"/>
                <w:sz w:val="16"/>
                <w:szCs w:val="16"/>
              </w:rPr>
              <w:t>FICHA ACCION COMPLEMENTARIA / ACTUACIÓN DE ACOMPAÑAMIENTO 2.</w:t>
            </w:r>
          </w:p>
          <w:tbl>
            <w:tblPr>
              <w:tblW w:w="9073" w:type="dxa"/>
              <w:tblCellSpacing w:w="20" w:type="dxa"/>
              <w:tblInd w:w="16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9"/>
              <w:gridCol w:w="1134"/>
              <w:gridCol w:w="1701"/>
              <w:gridCol w:w="5379"/>
            </w:tblGrid>
            <w:tr w:rsidR="00BF6622" w:rsidRPr="00AB69FB" w:rsidTr="001A25B9">
              <w:trPr>
                <w:trHeight w:val="227"/>
                <w:tblCellSpacing w:w="20" w:type="dxa"/>
              </w:trPr>
              <w:tc>
                <w:tcPr>
                  <w:tcW w:w="7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jc w:val="right"/>
                    <w:rPr>
                      <w:rFonts w:ascii="Calibri" w:eastAsia="Batang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Batang" w:hAnsi="Calibri" w:cs="Calibri"/>
                      <w:sz w:val="18"/>
                      <w:szCs w:val="20"/>
                    </w:rPr>
                    <w:t>Código:</w:t>
                  </w:r>
                </w:p>
              </w:tc>
              <w:tc>
                <w:tcPr>
                  <w:tcW w:w="10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eastAsia="Batang" w:hAnsi="Calibri" w:cs="Calibri"/>
                      <w:sz w:val="20"/>
                      <w:szCs w:val="20"/>
                    </w:rPr>
                    <w:t>DENOMINACIÓN</w:t>
                  </w:r>
                </w:p>
              </w:tc>
              <w:tc>
                <w:tcPr>
                  <w:tcW w:w="53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 xml:space="preserve">IDENTIFIQUE A CUÁL DE LOS OBJETIVOS INDICADOS EN EL APARTADO 4.4 CONTRIBUYE ESTA ACCIÓN/ACTUACIÓN. 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DESCRIPCIÓN DETALLADA DE LA METODOLOGÍA A APLICAR Y DE LOS RECURSOS A UTILIZAR DURANTE SU DESARROLLO EN EL PROYECTO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9011F">
              <w:rPr>
                <w:rFonts w:ascii="Calibri" w:hAnsi="Calibri" w:cs="Calibri"/>
                <w:sz w:val="16"/>
                <w:szCs w:val="16"/>
              </w:rPr>
              <w:t>FICHA ACCION COMPLEMENTARIA / ACTUACIÓN DE ACOMPAÑAMIENTO 3.</w:t>
            </w:r>
          </w:p>
          <w:tbl>
            <w:tblPr>
              <w:tblW w:w="9073" w:type="dxa"/>
              <w:tblCellSpacing w:w="20" w:type="dxa"/>
              <w:tblInd w:w="16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59"/>
              <w:gridCol w:w="1134"/>
              <w:gridCol w:w="1701"/>
              <w:gridCol w:w="5379"/>
            </w:tblGrid>
            <w:tr w:rsidR="00BF6622" w:rsidRPr="00AB69FB" w:rsidTr="001A25B9">
              <w:trPr>
                <w:trHeight w:val="227"/>
                <w:tblCellSpacing w:w="20" w:type="dxa"/>
              </w:trPr>
              <w:tc>
                <w:tcPr>
                  <w:tcW w:w="79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jc w:val="right"/>
                    <w:rPr>
                      <w:rFonts w:ascii="Calibri" w:eastAsia="Batang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Batang" w:hAnsi="Calibri" w:cs="Calibri"/>
                      <w:sz w:val="18"/>
                      <w:szCs w:val="20"/>
                    </w:rPr>
                    <w:t>Código:</w:t>
                  </w:r>
                </w:p>
              </w:tc>
              <w:tc>
                <w:tcPr>
                  <w:tcW w:w="109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AB69F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6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B69FB">
                    <w:rPr>
                      <w:rFonts w:ascii="Calibri" w:eastAsia="Batang" w:hAnsi="Calibri" w:cs="Calibri"/>
                      <w:sz w:val="20"/>
                      <w:szCs w:val="20"/>
                    </w:rPr>
                    <w:t>DENOMINACIÓN</w:t>
                  </w:r>
                </w:p>
              </w:tc>
              <w:tc>
                <w:tcPr>
                  <w:tcW w:w="531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:rsidR="00BF6622" w:rsidRPr="00AB69FB" w:rsidRDefault="00BF6622" w:rsidP="001A25B9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 xml:space="preserve">IDENTIFIQUE A CUÁL DE LOS OBJETIVOS INDICADOS EN EL APARTADO 4.4 CONTRIBUYE ESTA ACCIÓN/ACTUACIÓN. 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BF6622">
            <w:pPr>
              <w:pStyle w:val="Prrafodelista"/>
              <w:numPr>
                <w:ilvl w:val="0"/>
                <w:numId w:val="4"/>
              </w:numPr>
              <w:ind w:left="73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1"/>
              </w:rPr>
              <w:t>DESCRIPCIÓN DETALLADA DE LA METODOLOGÍA A APLICAR Y DE LOS RECURSOS A UTILIZAR DURANTE SU DESARROLLO EN EL PROYECTO</w:t>
            </w: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4.7-COHERENCIA INTERNA DEL PROYECTO. (Indique la relación entre el objetivo del proyecto, la configuración y diseño del proyecto, el colectivo, la planificación y desarrollo, metodología y recursos, etc.)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4.8 -MECANISMOS DE SEGUIMIENTO Y EVALUACIÓN DEL PROYECTO. (Identifique y describa los mecanismos de seguimiento y sistemas de evaluación que van a implementar durante la ejecución del proyecto.)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Identificar herramientas concretas de seguimiento, modelos de recogida de datos, encuestas, etc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F6622" w:rsidRPr="00C160FD" w:rsidTr="001A25B9">
        <w:tc>
          <w:tcPr>
            <w:tcW w:w="9350" w:type="dxa"/>
            <w:shd w:val="clear" w:color="auto" w:fill="D9D9D9"/>
          </w:tcPr>
          <w:p w:rsidR="00BF6622" w:rsidRPr="0089011F" w:rsidRDefault="00BF6622" w:rsidP="00BF662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Identificar el sistema de evaluación y las herramientas para evaluar los resultados del proyecto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F6622" w:rsidRPr="00C160FD" w:rsidTr="001A25B9">
        <w:tc>
          <w:tcPr>
            <w:tcW w:w="9350" w:type="dxa"/>
            <w:shd w:val="clear" w:color="auto" w:fill="BFBFBF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011F">
              <w:rPr>
                <w:rFonts w:ascii="Calibri" w:hAnsi="Calibri" w:cs="Calibri"/>
                <w:sz w:val="20"/>
                <w:szCs w:val="20"/>
              </w:rPr>
              <w:t>4.9 -DESCRIPCIÓN DE LOS RESULTADOS QUE SE ESPERAN OBTENER. (Describa el impacto esperado, a corto/medio/largo plazo, tanto en el entorno como en los participantes del proyecto y si este impacto es cuantificable)</w:t>
            </w:r>
          </w:p>
        </w:tc>
      </w:tr>
      <w:tr w:rsidR="00BF6622" w:rsidRPr="00C160FD" w:rsidTr="001A25B9">
        <w:tc>
          <w:tcPr>
            <w:tcW w:w="9350" w:type="dxa"/>
            <w:shd w:val="clear" w:color="auto" w:fill="auto"/>
          </w:tcPr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F6622" w:rsidRPr="0089011F" w:rsidRDefault="00BF6622" w:rsidP="001A25B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p w:rsidR="00BF6622" w:rsidRPr="00FD7F68" w:rsidRDefault="00BF6622" w:rsidP="00BF6622">
      <w:pPr>
        <w:jc w:val="both"/>
        <w:rPr>
          <w:rFonts w:ascii="Calibri" w:hAnsi="Calibri" w:cs="Calibri"/>
          <w:b/>
          <w:sz w:val="16"/>
          <w:szCs w:val="16"/>
        </w:rPr>
      </w:pPr>
    </w:p>
    <w:p w:rsidR="00BF6622" w:rsidRPr="00FD7F68" w:rsidRDefault="00BF6622" w:rsidP="00BF6622">
      <w:pPr>
        <w:jc w:val="center"/>
        <w:rPr>
          <w:rFonts w:ascii="Calibri" w:hAnsi="Calibri" w:cs="Calibri"/>
          <w:sz w:val="20"/>
          <w:szCs w:val="20"/>
        </w:rPr>
      </w:pPr>
    </w:p>
    <w:p w:rsidR="00BF6622" w:rsidRPr="00FD7F68" w:rsidRDefault="00BF6622" w:rsidP="00BF6622">
      <w:pPr>
        <w:jc w:val="center"/>
        <w:rPr>
          <w:rFonts w:ascii="Calibri" w:hAnsi="Calibri" w:cs="Calibri"/>
          <w:sz w:val="20"/>
          <w:szCs w:val="20"/>
        </w:rPr>
      </w:pPr>
      <w:r w:rsidRPr="00FD7F68">
        <w:rPr>
          <w:rFonts w:ascii="Calibri" w:hAnsi="Calibri"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F68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FD7F68">
        <w:rPr>
          <w:rFonts w:ascii="Calibri" w:hAnsi="Calibri" w:cs="Calibri"/>
          <w:b/>
          <w:sz w:val="20"/>
          <w:szCs w:val="20"/>
        </w:rPr>
      </w:r>
      <w:r w:rsidRPr="00FD7F68">
        <w:rPr>
          <w:rFonts w:ascii="Calibri" w:hAnsi="Calibri" w:cs="Calibri"/>
          <w:b/>
          <w:sz w:val="20"/>
          <w:szCs w:val="20"/>
        </w:rPr>
        <w:fldChar w:fldCharType="separate"/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noProof/>
          <w:sz w:val="20"/>
          <w:szCs w:val="20"/>
        </w:rPr>
        <w:t> </w:t>
      </w:r>
      <w:r w:rsidRPr="00FD7F68">
        <w:rPr>
          <w:rFonts w:ascii="Calibri" w:hAnsi="Calibri" w:cs="Calibri"/>
          <w:b/>
          <w:sz w:val="20"/>
          <w:szCs w:val="20"/>
        </w:rPr>
        <w:fldChar w:fldCharType="end"/>
      </w:r>
      <w:r w:rsidRPr="00FD7F68">
        <w:rPr>
          <w:rFonts w:ascii="Calibri" w:hAnsi="Calibri" w:cs="Calibri"/>
          <w:sz w:val="20"/>
          <w:szCs w:val="20"/>
        </w:rPr>
        <w:t xml:space="preserve">, a </w:t>
      </w:r>
      <w:r w:rsidRPr="00FD7F68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F68">
        <w:rPr>
          <w:rFonts w:ascii="Calibri" w:hAnsi="Calibri" w:cs="Calibri"/>
          <w:sz w:val="20"/>
          <w:szCs w:val="20"/>
        </w:rPr>
        <w:instrText xml:space="preserve"> FORMTEXT </w:instrText>
      </w:r>
      <w:r w:rsidRPr="00FD7F68">
        <w:rPr>
          <w:rFonts w:ascii="Calibri" w:hAnsi="Calibri" w:cs="Calibri"/>
          <w:sz w:val="20"/>
          <w:szCs w:val="20"/>
        </w:rPr>
      </w:r>
      <w:r w:rsidRPr="00FD7F68">
        <w:rPr>
          <w:rFonts w:ascii="Calibri" w:hAnsi="Calibri" w:cs="Calibri"/>
          <w:sz w:val="20"/>
          <w:szCs w:val="20"/>
        </w:rPr>
        <w:fldChar w:fldCharType="separate"/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sz w:val="20"/>
          <w:szCs w:val="20"/>
        </w:rPr>
        <w:fldChar w:fldCharType="end"/>
      </w:r>
    </w:p>
    <w:p w:rsidR="00BF6622" w:rsidRPr="00FD7F68" w:rsidRDefault="00BF6622" w:rsidP="00BF6622">
      <w:pPr>
        <w:jc w:val="center"/>
        <w:rPr>
          <w:rFonts w:ascii="Calibri" w:hAnsi="Calibri" w:cs="Calibri"/>
          <w:sz w:val="20"/>
          <w:szCs w:val="20"/>
        </w:rPr>
      </w:pPr>
    </w:p>
    <w:p w:rsidR="00BF6622" w:rsidRPr="00FD7F68" w:rsidRDefault="00BF6622" w:rsidP="00BF6622">
      <w:pPr>
        <w:jc w:val="center"/>
        <w:rPr>
          <w:rFonts w:ascii="Calibri" w:hAnsi="Calibri" w:cs="Calibri"/>
          <w:sz w:val="16"/>
          <w:szCs w:val="16"/>
        </w:rPr>
      </w:pPr>
      <w:r w:rsidRPr="00FD7F68">
        <w:rPr>
          <w:rFonts w:ascii="Calibri" w:hAnsi="Calibri" w:cs="Calibri"/>
          <w:sz w:val="16"/>
          <w:szCs w:val="16"/>
        </w:rPr>
        <w:t>(Firmado electrónicamente por el representante legal de la entidad)</w:t>
      </w:r>
    </w:p>
    <w:p w:rsidR="00BF6622" w:rsidRPr="00FD7F68" w:rsidRDefault="00BF6622" w:rsidP="00BF6622">
      <w:pPr>
        <w:jc w:val="center"/>
        <w:rPr>
          <w:rFonts w:ascii="Calibri" w:hAnsi="Calibri" w:cs="Calibri"/>
          <w:sz w:val="20"/>
          <w:szCs w:val="20"/>
        </w:rPr>
      </w:pPr>
    </w:p>
    <w:p w:rsidR="00BF6622" w:rsidRPr="00FD7F68" w:rsidRDefault="00BF6622" w:rsidP="00BF6622">
      <w:pPr>
        <w:jc w:val="center"/>
        <w:rPr>
          <w:rFonts w:ascii="Calibri" w:hAnsi="Calibri" w:cs="Calibri"/>
        </w:rPr>
      </w:pPr>
      <w:r w:rsidRPr="00FD7F68">
        <w:rPr>
          <w:rFonts w:ascii="Calibri" w:hAnsi="Calibri" w:cs="Calibri"/>
          <w:sz w:val="20"/>
          <w:szCs w:val="20"/>
        </w:rPr>
        <w:t xml:space="preserve">Fdo: </w:t>
      </w:r>
      <w:r w:rsidRPr="00FD7F68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7F68">
        <w:rPr>
          <w:rFonts w:ascii="Calibri" w:hAnsi="Calibri" w:cs="Calibri"/>
          <w:sz w:val="20"/>
          <w:szCs w:val="20"/>
        </w:rPr>
        <w:instrText xml:space="preserve"> FORMTEXT </w:instrText>
      </w:r>
      <w:r w:rsidRPr="00FD7F68">
        <w:rPr>
          <w:rFonts w:ascii="Calibri" w:hAnsi="Calibri" w:cs="Calibri"/>
          <w:sz w:val="20"/>
          <w:szCs w:val="20"/>
        </w:rPr>
      </w:r>
      <w:r w:rsidRPr="00FD7F68">
        <w:rPr>
          <w:rFonts w:ascii="Calibri" w:hAnsi="Calibri" w:cs="Calibri"/>
          <w:sz w:val="20"/>
          <w:szCs w:val="20"/>
        </w:rPr>
        <w:fldChar w:fldCharType="separate"/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noProof/>
          <w:sz w:val="20"/>
          <w:szCs w:val="20"/>
        </w:rPr>
        <w:t> </w:t>
      </w:r>
      <w:r w:rsidRPr="00FD7F68">
        <w:rPr>
          <w:rFonts w:ascii="Calibri" w:hAnsi="Calibri" w:cs="Calibri"/>
          <w:sz w:val="20"/>
          <w:szCs w:val="20"/>
        </w:rPr>
        <w:fldChar w:fldCharType="end"/>
      </w:r>
    </w:p>
    <w:p w:rsidR="00594C32" w:rsidRPr="00BF6622" w:rsidRDefault="00594C32" w:rsidP="00BF6622"/>
    <w:sectPr w:rsidR="00594C32" w:rsidRPr="00BF6622" w:rsidSect="008A0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701" w:bottom="426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81D" w:rsidRDefault="008A581D">
      <w:r>
        <w:separator/>
      </w:r>
    </w:p>
  </w:endnote>
  <w:endnote w:type="continuationSeparator" w:id="0">
    <w:p w:rsidR="008A581D" w:rsidRDefault="008A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81" w:rsidRDefault="00A948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9" w:type="dxa"/>
      <w:tblInd w:w="-517" w:type="dxa"/>
      <w:tblLook w:val="01E0" w:firstRow="1" w:lastRow="1" w:firstColumn="1" w:lastColumn="1" w:noHBand="0" w:noVBand="0"/>
    </w:tblPr>
    <w:tblGrid>
      <w:gridCol w:w="3505"/>
      <w:gridCol w:w="4106"/>
      <w:gridCol w:w="2378"/>
    </w:tblGrid>
    <w:tr w:rsidR="00D36F5C" w:rsidRPr="003B3DE1" w:rsidTr="008A0E29">
      <w:trPr>
        <w:trHeight w:val="1019"/>
      </w:trPr>
      <w:tc>
        <w:tcPr>
          <w:tcW w:w="3505" w:type="dxa"/>
          <w:shd w:val="clear" w:color="auto" w:fill="auto"/>
          <w:vAlign w:val="center"/>
        </w:tcPr>
        <w:p w:rsidR="00D36F5C" w:rsidRPr="003B3DE1" w:rsidRDefault="00D36F5C" w:rsidP="00D36F5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 xml:space="preserve">Subdirección General de Formación. </w:t>
          </w:r>
        </w:p>
        <w:p w:rsidR="00D36F5C" w:rsidRPr="003B3DE1" w:rsidRDefault="00D36F5C" w:rsidP="00D36F5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  <w:p w:rsidR="00D36F5C" w:rsidRPr="003B3DE1" w:rsidRDefault="00D36F5C" w:rsidP="00D36F5C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4106" w:type="dxa"/>
          <w:shd w:val="clear" w:color="auto" w:fill="auto"/>
          <w:vAlign w:val="center"/>
        </w:tcPr>
        <w:p w:rsidR="00D36F5C" w:rsidRPr="003B3DE1" w:rsidRDefault="00D36F5C" w:rsidP="00D36F5C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i/>
            </w:rPr>
          </w:pPr>
        </w:p>
        <w:p w:rsidR="00D36F5C" w:rsidRPr="003B3DE1" w:rsidRDefault="00D36F5C" w:rsidP="00D36F5C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78" w:type="dxa"/>
          <w:shd w:val="clear" w:color="auto" w:fill="auto"/>
        </w:tcPr>
        <w:p w:rsidR="00D36F5C" w:rsidRPr="003B3DE1" w:rsidRDefault="00D36F5C" w:rsidP="00D36F5C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 xml:space="preserve">          </w:t>
          </w:r>
        </w:p>
      </w:tc>
    </w:tr>
  </w:tbl>
  <w:p w:rsidR="00D36F5C" w:rsidRPr="00E20829" w:rsidRDefault="00D36F5C" w:rsidP="00D36F5C">
    <w:pPr>
      <w:ind w:right="360"/>
      <w:jc w:val="right"/>
      <w:rPr>
        <w:rFonts w:ascii="Arial" w:hAnsi="Arial" w:cs="Arial"/>
        <w:sz w:val="16"/>
        <w:szCs w:val="16"/>
      </w:rPr>
    </w:pPr>
    <w:r w:rsidRPr="00E20829">
      <w:rPr>
        <w:rStyle w:val="Nmerodepgina"/>
        <w:rFonts w:ascii="Arial" w:hAnsi="Arial" w:cs="Arial"/>
        <w:sz w:val="16"/>
        <w:szCs w:val="16"/>
      </w:rPr>
      <w:t xml:space="preserve">Página </w:t>
    </w:r>
    <w:r w:rsidRPr="00E20829">
      <w:rPr>
        <w:rStyle w:val="Nmerodepgina"/>
        <w:rFonts w:ascii="Arial" w:hAnsi="Arial" w:cs="Arial"/>
        <w:sz w:val="16"/>
        <w:szCs w:val="16"/>
      </w:rPr>
      <w:fldChar w:fldCharType="begin"/>
    </w:r>
    <w:r w:rsidRPr="00E2082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E20829">
      <w:rPr>
        <w:rStyle w:val="Nmerodepgina"/>
        <w:rFonts w:ascii="Arial" w:hAnsi="Arial" w:cs="Arial"/>
        <w:sz w:val="16"/>
        <w:szCs w:val="16"/>
      </w:rPr>
      <w:fldChar w:fldCharType="separate"/>
    </w:r>
    <w:r w:rsidR="00441CB9">
      <w:rPr>
        <w:rStyle w:val="Nmerodepgina"/>
        <w:rFonts w:ascii="Arial" w:hAnsi="Arial" w:cs="Arial"/>
        <w:noProof/>
        <w:sz w:val="16"/>
        <w:szCs w:val="16"/>
      </w:rPr>
      <w:t>2</w:t>
    </w:r>
    <w:r w:rsidRPr="00E20829">
      <w:rPr>
        <w:rStyle w:val="Nmerodepgina"/>
        <w:rFonts w:ascii="Arial" w:hAnsi="Arial" w:cs="Arial"/>
        <w:sz w:val="16"/>
        <w:szCs w:val="16"/>
      </w:rPr>
      <w:fldChar w:fldCharType="end"/>
    </w:r>
    <w:r w:rsidRPr="00E20829">
      <w:rPr>
        <w:rStyle w:val="Nmerodepgina"/>
        <w:rFonts w:ascii="Arial" w:hAnsi="Arial" w:cs="Arial"/>
        <w:sz w:val="16"/>
        <w:szCs w:val="16"/>
      </w:rPr>
      <w:t xml:space="preserve"> de </w:t>
    </w:r>
    <w:r w:rsidRPr="00E20829">
      <w:rPr>
        <w:rStyle w:val="Nmerodepgina"/>
        <w:rFonts w:ascii="Arial" w:hAnsi="Arial" w:cs="Arial"/>
        <w:sz w:val="16"/>
        <w:szCs w:val="16"/>
      </w:rPr>
      <w:fldChar w:fldCharType="begin"/>
    </w:r>
    <w:r w:rsidRPr="00E2082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E20829">
      <w:rPr>
        <w:rStyle w:val="Nmerodepgina"/>
        <w:rFonts w:ascii="Arial" w:hAnsi="Arial" w:cs="Arial"/>
        <w:sz w:val="16"/>
        <w:szCs w:val="16"/>
      </w:rPr>
      <w:fldChar w:fldCharType="separate"/>
    </w:r>
    <w:r w:rsidR="00441CB9">
      <w:rPr>
        <w:rStyle w:val="Nmerodepgina"/>
        <w:rFonts w:ascii="Arial" w:hAnsi="Arial" w:cs="Arial"/>
        <w:noProof/>
        <w:sz w:val="16"/>
        <w:szCs w:val="16"/>
      </w:rPr>
      <w:t>3</w:t>
    </w:r>
    <w:r w:rsidRPr="00E20829">
      <w:rPr>
        <w:rStyle w:val="Nmerodepgina"/>
        <w:rFonts w:ascii="Arial" w:hAnsi="Arial" w:cs="Arial"/>
        <w:sz w:val="16"/>
        <w:szCs w:val="16"/>
      </w:rPr>
      <w:fldChar w:fldCharType="end"/>
    </w:r>
  </w:p>
  <w:p w:rsidR="00D36F5C" w:rsidRDefault="00D36F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81" w:rsidRDefault="00A948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81D" w:rsidRDefault="008A581D">
      <w:r>
        <w:separator/>
      </w:r>
    </w:p>
  </w:footnote>
  <w:footnote w:type="continuationSeparator" w:id="0">
    <w:p w:rsidR="008A581D" w:rsidRDefault="008A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81" w:rsidRDefault="00A948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A2" w:rsidRDefault="00267CA2" w:rsidP="00267CA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FC3071" wp14:editId="06DB1BF9">
          <wp:simplePos x="0" y="0"/>
          <wp:positionH relativeFrom="margin">
            <wp:posOffset>5521114</wp:posOffset>
          </wp:positionH>
          <wp:positionV relativeFrom="margin">
            <wp:posOffset>-949325</wp:posOffset>
          </wp:positionV>
          <wp:extent cx="647065" cy="688340"/>
          <wp:effectExtent l="0" t="0" r="635" b="0"/>
          <wp:wrapSquare wrapText="bothSides"/>
          <wp:docPr id="13" name="Imagen 13" descr="CRUZ CARAV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Z CARAV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1ECCC66C" wp14:editId="30E4E218">
          <wp:simplePos x="0" y="0"/>
          <wp:positionH relativeFrom="page">
            <wp:posOffset>5290185</wp:posOffset>
          </wp:positionH>
          <wp:positionV relativeFrom="page">
            <wp:posOffset>363432</wp:posOffset>
          </wp:positionV>
          <wp:extent cx="785495" cy="554990"/>
          <wp:effectExtent l="0" t="0" r="0" b="0"/>
          <wp:wrapNone/>
          <wp:docPr id="1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549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color w:val="0000FF"/>
        <w:lang w:eastAsia="es-ES"/>
      </w:rPr>
      <w:drawing>
        <wp:anchor distT="0" distB="0" distL="114300" distR="114300" simplePos="0" relativeHeight="251662336" behindDoc="1" locked="0" layoutInCell="1" allowOverlap="1" wp14:anchorId="2F6B55D9" wp14:editId="43C920CD">
          <wp:simplePos x="0" y="0"/>
          <wp:positionH relativeFrom="column">
            <wp:posOffset>1623695</wp:posOffset>
          </wp:positionH>
          <wp:positionV relativeFrom="paragraph">
            <wp:posOffset>6985</wp:posOffset>
          </wp:positionV>
          <wp:extent cx="2249170" cy="465455"/>
          <wp:effectExtent l="0" t="0" r="0" b="0"/>
          <wp:wrapTight wrapText="bothSides">
            <wp:wrapPolygon edited="0">
              <wp:start x="0" y="0"/>
              <wp:lineTo x="0" y="20333"/>
              <wp:lineTo x="21405" y="20333"/>
              <wp:lineTo x="21405" y="0"/>
              <wp:lineTo x="0" y="0"/>
            </wp:wrapPolygon>
          </wp:wrapTight>
          <wp:docPr id="15" name="Imagen 15" descr="Servicio Público de Empleo Estatal, Ministerio de Trabajo y Economía Social, Gobierno de Españ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icio Público de Empleo Estatal, Ministerio de Trabajo y Economía Social, Gobierno de Españ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57C289C9" wp14:editId="5D2CC068">
          <wp:simplePos x="0" y="0"/>
          <wp:positionH relativeFrom="page">
            <wp:posOffset>464237</wp:posOffset>
          </wp:positionH>
          <wp:positionV relativeFrom="page">
            <wp:posOffset>364913</wp:posOffset>
          </wp:positionV>
          <wp:extent cx="1690859" cy="628452"/>
          <wp:effectExtent l="0" t="0" r="0" b="0"/>
          <wp:wrapNone/>
          <wp:docPr id="1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90859" cy="6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6616" w:rsidRDefault="00536616" w:rsidP="00536616">
    <w:pPr>
      <w:pStyle w:val="Encabezado"/>
      <w:ind w:left="-360"/>
    </w:pPr>
    <w:r>
      <w:tab/>
    </w:r>
  </w:p>
  <w:p w:rsidR="00D36F5C" w:rsidRPr="008E1B5A" w:rsidRDefault="00D36F5C" w:rsidP="00D36F5C">
    <w:pPr>
      <w:pStyle w:val="Encabezado"/>
      <w:tabs>
        <w:tab w:val="left" w:pos="2340"/>
        <w:tab w:val="left" w:pos="2700"/>
        <w:tab w:val="left" w:pos="2880"/>
      </w:tabs>
    </w:pPr>
  </w:p>
  <w:p w:rsidR="002076E2" w:rsidRPr="00D36F5C" w:rsidRDefault="002076E2" w:rsidP="00D36F5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81" w:rsidRDefault="00A948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613"/>
    <w:multiLevelType w:val="hybridMultilevel"/>
    <w:tmpl w:val="8D0214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277"/>
    <w:multiLevelType w:val="hybridMultilevel"/>
    <w:tmpl w:val="6F044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8E4"/>
    <w:multiLevelType w:val="multilevel"/>
    <w:tmpl w:val="5E8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41B33"/>
    <w:multiLevelType w:val="hybridMultilevel"/>
    <w:tmpl w:val="D688BA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76EC7"/>
    <w:multiLevelType w:val="hybridMultilevel"/>
    <w:tmpl w:val="1AF80B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6FC0"/>
    <w:multiLevelType w:val="hybridMultilevel"/>
    <w:tmpl w:val="D2C8BC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F4B59"/>
    <w:multiLevelType w:val="hybridMultilevel"/>
    <w:tmpl w:val="ABD6BA52"/>
    <w:lvl w:ilvl="0" w:tplc="A01238B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21C6DD8"/>
    <w:multiLevelType w:val="hybridMultilevel"/>
    <w:tmpl w:val="93FEF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34D96"/>
    <w:multiLevelType w:val="hybridMultilevel"/>
    <w:tmpl w:val="409CFD86"/>
    <w:lvl w:ilvl="0" w:tplc="4948D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6860"/>
    <w:multiLevelType w:val="hybridMultilevel"/>
    <w:tmpl w:val="67F8F73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B7D1054"/>
    <w:multiLevelType w:val="hybridMultilevel"/>
    <w:tmpl w:val="F5600F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4C4B"/>
    <w:multiLevelType w:val="hybridMultilevel"/>
    <w:tmpl w:val="D78E183C"/>
    <w:lvl w:ilvl="0" w:tplc="0C0A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6"/>
    <w:rsid w:val="00013FC1"/>
    <w:rsid w:val="00034BCB"/>
    <w:rsid w:val="00044323"/>
    <w:rsid w:val="000656FD"/>
    <w:rsid w:val="0007063E"/>
    <w:rsid w:val="000733D7"/>
    <w:rsid w:val="00094978"/>
    <w:rsid w:val="000977DA"/>
    <w:rsid w:val="000C1AB1"/>
    <w:rsid w:val="000C6FE3"/>
    <w:rsid w:val="000E3BC8"/>
    <w:rsid w:val="000E6C0B"/>
    <w:rsid w:val="000F66A7"/>
    <w:rsid w:val="000F6A85"/>
    <w:rsid w:val="00127B46"/>
    <w:rsid w:val="001401B7"/>
    <w:rsid w:val="001409A9"/>
    <w:rsid w:val="001450C9"/>
    <w:rsid w:val="00146737"/>
    <w:rsid w:val="00153AEC"/>
    <w:rsid w:val="001620DA"/>
    <w:rsid w:val="001669EB"/>
    <w:rsid w:val="00173247"/>
    <w:rsid w:val="00196923"/>
    <w:rsid w:val="001B0279"/>
    <w:rsid w:val="001B0F5F"/>
    <w:rsid w:val="001B3AD6"/>
    <w:rsid w:val="001C43BF"/>
    <w:rsid w:val="001D34AA"/>
    <w:rsid w:val="001D5328"/>
    <w:rsid w:val="001F2CF7"/>
    <w:rsid w:val="002059A7"/>
    <w:rsid w:val="002076E2"/>
    <w:rsid w:val="00207F2E"/>
    <w:rsid w:val="00211835"/>
    <w:rsid w:val="00222FA3"/>
    <w:rsid w:val="00224B3B"/>
    <w:rsid w:val="002303AF"/>
    <w:rsid w:val="00251703"/>
    <w:rsid w:val="00252765"/>
    <w:rsid w:val="0025417A"/>
    <w:rsid w:val="00267CA2"/>
    <w:rsid w:val="002718AA"/>
    <w:rsid w:val="00272F14"/>
    <w:rsid w:val="002806CD"/>
    <w:rsid w:val="0028738C"/>
    <w:rsid w:val="002935C2"/>
    <w:rsid w:val="002D05FB"/>
    <w:rsid w:val="002D62F7"/>
    <w:rsid w:val="002E0137"/>
    <w:rsid w:val="002E4563"/>
    <w:rsid w:val="00301DE7"/>
    <w:rsid w:val="00302F6F"/>
    <w:rsid w:val="00312DEB"/>
    <w:rsid w:val="0031739F"/>
    <w:rsid w:val="00324C61"/>
    <w:rsid w:val="003352EC"/>
    <w:rsid w:val="00337D3D"/>
    <w:rsid w:val="00341C04"/>
    <w:rsid w:val="00343C4E"/>
    <w:rsid w:val="00344E29"/>
    <w:rsid w:val="003475C7"/>
    <w:rsid w:val="00350945"/>
    <w:rsid w:val="00353BD5"/>
    <w:rsid w:val="00362E6B"/>
    <w:rsid w:val="00365719"/>
    <w:rsid w:val="003766EF"/>
    <w:rsid w:val="00377E67"/>
    <w:rsid w:val="00383A27"/>
    <w:rsid w:val="003A0C55"/>
    <w:rsid w:val="003A1069"/>
    <w:rsid w:val="003A1072"/>
    <w:rsid w:val="003A6E9A"/>
    <w:rsid w:val="003B067A"/>
    <w:rsid w:val="003B15DA"/>
    <w:rsid w:val="003B33D4"/>
    <w:rsid w:val="003B4D70"/>
    <w:rsid w:val="003B5F3D"/>
    <w:rsid w:val="003C4ACF"/>
    <w:rsid w:val="003D3404"/>
    <w:rsid w:val="003E4390"/>
    <w:rsid w:val="004146A2"/>
    <w:rsid w:val="004154AA"/>
    <w:rsid w:val="00430632"/>
    <w:rsid w:val="00441CB9"/>
    <w:rsid w:val="0044332C"/>
    <w:rsid w:val="00450719"/>
    <w:rsid w:val="00467D90"/>
    <w:rsid w:val="00475676"/>
    <w:rsid w:val="004806F7"/>
    <w:rsid w:val="0048166A"/>
    <w:rsid w:val="0048254D"/>
    <w:rsid w:val="004B55E0"/>
    <w:rsid w:val="004B69A4"/>
    <w:rsid w:val="004C1BE2"/>
    <w:rsid w:val="004C55B5"/>
    <w:rsid w:val="004D59EA"/>
    <w:rsid w:val="004E3A7B"/>
    <w:rsid w:val="004F038A"/>
    <w:rsid w:val="004F1B4A"/>
    <w:rsid w:val="004F3D54"/>
    <w:rsid w:val="004F7CB0"/>
    <w:rsid w:val="0051434F"/>
    <w:rsid w:val="00521AE4"/>
    <w:rsid w:val="00521E7A"/>
    <w:rsid w:val="00523042"/>
    <w:rsid w:val="00536616"/>
    <w:rsid w:val="00540F61"/>
    <w:rsid w:val="005435EB"/>
    <w:rsid w:val="00555A7B"/>
    <w:rsid w:val="0059075D"/>
    <w:rsid w:val="00594C32"/>
    <w:rsid w:val="00596480"/>
    <w:rsid w:val="005A1AAE"/>
    <w:rsid w:val="005B4E3D"/>
    <w:rsid w:val="005C5A17"/>
    <w:rsid w:val="005D0746"/>
    <w:rsid w:val="005D3723"/>
    <w:rsid w:val="005D7FDC"/>
    <w:rsid w:val="006106D4"/>
    <w:rsid w:val="00627C2B"/>
    <w:rsid w:val="00641FF5"/>
    <w:rsid w:val="00645A09"/>
    <w:rsid w:val="00652C88"/>
    <w:rsid w:val="00654735"/>
    <w:rsid w:val="00662344"/>
    <w:rsid w:val="006702E2"/>
    <w:rsid w:val="00671C42"/>
    <w:rsid w:val="00680D66"/>
    <w:rsid w:val="006912E3"/>
    <w:rsid w:val="0069171F"/>
    <w:rsid w:val="0069521A"/>
    <w:rsid w:val="006A186E"/>
    <w:rsid w:val="006A4F75"/>
    <w:rsid w:val="006A6DBB"/>
    <w:rsid w:val="006B1969"/>
    <w:rsid w:val="006B3076"/>
    <w:rsid w:val="006C4366"/>
    <w:rsid w:val="006C4686"/>
    <w:rsid w:val="006C67B3"/>
    <w:rsid w:val="006D219C"/>
    <w:rsid w:val="006E7B94"/>
    <w:rsid w:val="00705AF1"/>
    <w:rsid w:val="00725E5E"/>
    <w:rsid w:val="007373B4"/>
    <w:rsid w:val="00745A7A"/>
    <w:rsid w:val="00747AC1"/>
    <w:rsid w:val="00792B40"/>
    <w:rsid w:val="007A118E"/>
    <w:rsid w:val="007A2FE0"/>
    <w:rsid w:val="007B053D"/>
    <w:rsid w:val="007B1FB3"/>
    <w:rsid w:val="007B43C0"/>
    <w:rsid w:val="007E1666"/>
    <w:rsid w:val="00800DBD"/>
    <w:rsid w:val="00810ABF"/>
    <w:rsid w:val="00815298"/>
    <w:rsid w:val="00816EE9"/>
    <w:rsid w:val="00823F43"/>
    <w:rsid w:val="0082556C"/>
    <w:rsid w:val="00845C3A"/>
    <w:rsid w:val="008470C3"/>
    <w:rsid w:val="00852227"/>
    <w:rsid w:val="00880C4D"/>
    <w:rsid w:val="00893604"/>
    <w:rsid w:val="008A04E6"/>
    <w:rsid w:val="008A069F"/>
    <w:rsid w:val="008A092D"/>
    <w:rsid w:val="008A0E29"/>
    <w:rsid w:val="008A581D"/>
    <w:rsid w:val="008B2ECB"/>
    <w:rsid w:val="008D05F0"/>
    <w:rsid w:val="008D170C"/>
    <w:rsid w:val="008D5F0F"/>
    <w:rsid w:val="008E5DC1"/>
    <w:rsid w:val="008F58C2"/>
    <w:rsid w:val="009006F4"/>
    <w:rsid w:val="009222FF"/>
    <w:rsid w:val="00935DE3"/>
    <w:rsid w:val="00952913"/>
    <w:rsid w:val="00974594"/>
    <w:rsid w:val="009746D7"/>
    <w:rsid w:val="009918B4"/>
    <w:rsid w:val="00992632"/>
    <w:rsid w:val="00997ED7"/>
    <w:rsid w:val="009A36A7"/>
    <w:rsid w:val="009A7C95"/>
    <w:rsid w:val="009B2C2E"/>
    <w:rsid w:val="009C06ED"/>
    <w:rsid w:val="009C0C9E"/>
    <w:rsid w:val="009C49E3"/>
    <w:rsid w:val="009D6EA0"/>
    <w:rsid w:val="009E0617"/>
    <w:rsid w:val="009E72CA"/>
    <w:rsid w:val="009F1988"/>
    <w:rsid w:val="009F2E6D"/>
    <w:rsid w:val="009F7D4F"/>
    <w:rsid w:val="00A16DB4"/>
    <w:rsid w:val="00A2564F"/>
    <w:rsid w:val="00A308B9"/>
    <w:rsid w:val="00A45BE1"/>
    <w:rsid w:val="00A569FE"/>
    <w:rsid w:val="00A64E5D"/>
    <w:rsid w:val="00A70B47"/>
    <w:rsid w:val="00A7569A"/>
    <w:rsid w:val="00A77515"/>
    <w:rsid w:val="00A77727"/>
    <w:rsid w:val="00A94881"/>
    <w:rsid w:val="00A9585D"/>
    <w:rsid w:val="00AA0B5B"/>
    <w:rsid w:val="00AA6E2F"/>
    <w:rsid w:val="00AB5DC6"/>
    <w:rsid w:val="00AB7A1C"/>
    <w:rsid w:val="00AD5413"/>
    <w:rsid w:val="00AD66B2"/>
    <w:rsid w:val="00AF29C8"/>
    <w:rsid w:val="00AF2FF9"/>
    <w:rsid w:val="00AF3EE4"/>
    <w:rsid w:val="00AF4525"/>
    <w:rsid w:val="00AF48F6"/>
    <w:rsid w:val="00AF60A8"/>
    <w:rsid w:val="00AF717F"/>
    <w:rsid w:val="00B01710"/>
    <w:rsid w:val="00B22FC5"/>
    <w:rsid w:val="00B313F8"/>
    <w:rsid w:val="00B31ADD"/>
    <w:rsid w:val="00B36F3C"/>
    <w:rsid w:val="00B5131E"/>
    <w:rsid w:val="00B60D78"/>
    <w:rsid w:val="00B62A4F"/>
    <w:rsid w:val="00B706ED"/>
    <w:rsid w:val="00B873C5"/>
    <w:rsid w:val="00BC034E"/>
    <w:rsid w:val="00BD1D35"/>
    <w:rsid w:val="00BD27EC"/>
    <w:rsid w:val="00BD6CE1"/>
    <w:rsid w:val="00BF6622"/>
    <w:rsid w:val="00C0747E"/>
    <w:rsid w:val="00C160FD"/>
    <w:rsid w:val="00C35193"/>
    <w:rsid w:val="00C40315"/>
    <w:rsid w:val="00C450E9"/>
    <w:rsid w:val="00C55D27"/>
    <w:rsid w:val="00C614F8"/>
    <w:rsid w:val="00C87D82"/>
    <w:rsid w:val="00CA0688"/>
    <w:rsid w:val="00CB39B7"/>
    <w:rsid w:val="00CB3B9B"/>
    <w:rsid w:val="00CB748F"/>
    <w:rsid w:val="00CB7B27"/>
    <w:rsid w:val="00CD416A"/>
    <w:rsid w:val="00CE0427"/>
    <w:rsid w:val="00CE28BE"/>
    <w:rsid w:val="00D002B7"/>
    <w:rsid w:val="00D02359"/>
    <w:rsid w:val="00D1171E"/>
    <w:rsid w:val="00D205B8"/>
    <w:rsid w:val="00D26B0B"/>
    <w:rsid w:val="00D34B85"/>
    <w:rsid w:val="00D36F5C"/>
    <w:rsid w:val="00D378C5"/>
    <w:rsid w:val="00D409E1"/>
    <w:rsid w:val="00D571CB"/>
    <w:rsid w:val="00D647DF"/>
    <w:rsid w:val="00D67578"/>
    <w:rsid w:val="00D958DE"/>
    <w:rsid w:val="00DB2004"/>
    <w:rsid w:val="00DB6D02"/>
    <w:rsid w:val="00DC33D8"/>
    <w:rsid w:val="00DD743E"/>
    <w:rsid w:val="00DF51A4"/>
    <w:rsid w:val="00E06065"/>
    <w:rsid w:val="00E0680E"/>
    <w:rsid w:val="00E11CFC"/>
    <w:rsid w:val="00E134EB"/>
    <w:rsid w:val="00E266BF"/>
    <w:rsid w:val="00E31F11"/>
    <w:rsid w:val="00E32F0C"/>
    <w:rsid w:val="00E360F7"/>
    <w:rsid w:val="00E66765"/>
    <w:rsid w:val="00E75695"/>
    <w:rsid w:val="00E75A05"/>
    <w:rsid w:val="00E837C4"/>
    <w:rsid w:val="00E84E8C"/>
    <w:rsid w:val="00EE0FB6"/>
    <w:rsid w:val="00EE795B"/>
    <w:rsid w:val="00EF45E9"/>
    <w:rsid w:val="00EF508C"/>
    <w:rsid w:val="00F220A9"/>
    <w:rsid w:val="00F246CA"/>
    <w:rsid w:val="00F27391"/>
    <w:rsid w:val="00F30D19"/>
    <w:rsid w:val="00F3646C"/>
    <w:rsid w:val="00F4242A"/>
    <w:rsid w:val="00F4588F"/>
    <w:rsid w:val="00F638C8"/>
    <w:rsid w:val="00F63E91"/>
    <w:rsid w:val="00F6674A"/>
    <w:rsid w:val="00F676FD"/>
    <w:rsid w:val="00F76657"/>
    <w:rsid w:val="00F8305B"/>
    <w:rsid w:val="00F836B2"/>
    <w:rsid w:val="00F94893"/>
    <w:rsid w:val="00F95B07"/>
    <w:rsid w:val="00F97176"/>
    <w:rsid w:val="00FA50A1"/>
    <w:rsid w:val="00FA5C3B"/>
    <w:rsid w:val="00FA7BD8"/>
    <w:rsid w:val="00FB09C9"/>
    <w:rsid w:val="00FC0D52"/>
    <w:rsid w:val="00FF470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9B1729D4-DF6E-974D-AC54-DDBC9BA3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32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302F6F"/>
    <w:pPr>
      <w:keepNext/>
      <w:spacing w:after="120"/>
      <w:outlineLvl w:val="1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sid w:val="007E1666"/>
    <w:rPr>
      <w:rFonts w:ascii="Cambria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rsid w:val="00302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7E166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02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7E1666"/>
    <w:rPr>
      <w:rFonts w:cs="Times New Roman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8D5F0F"/>
    <w:pPr>
      <w:autoSpaceDE w:val="0"/>
      <w:autoSpaceDN w:val="0"/>
      <w:adjustRightInd w:val="0"/>
      <w:spacing w:line="181" w:lineRule="atLeast"/>
    </w:pPr>
    <w:rPr>
      <w:rFonts w:ascii="Arial" w:hAnsi="Arial"/>
    </w:rPr>
  </w:style>
  <w:style w:type="character" w:styleId="Hipervnculo">
    <w:name w:val="Hyperlink"/>
    <w:uiPriority w:val="99"/>
    <w:rsid w:val="008A04E6"/>
    <w:rPr>
      <w:rFonts w:cs="Times New Roman"/>
      <w:color w:val="0000FF"/>
      <w:u w:val="single"/>
    </w:rPr>
  </w:style>
  <w:style w:type="character" w:styleId="Nmerodepgina">
    <w:name w:val="page number"/>
    <w:rsid w:val="008A04E6"/>
    <w:rPr>
      <w:rFonts w:cs="Times New Roman"/>
    </w:rPr>
  </w:style>
  <w:style w:type="table" w:styleId="Tablaconcuadrcula">
    <w:name w:val="Table Grid"/>
    <w:basedOn w:val="Tablanormal"/>
    <w:uiPriority w:val="39"/>
    <w:rsid w:val="00C6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25170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5170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E166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170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7E1666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517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E1666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1620DA"/>
    <w:pPr>
      <w:spacing w:before="100" w:beforeAutospacing="1" w:after="100" w:afterAutospacing="1"/>
    </w:pPr>
    <w:rPr>
      <w:lang w:eastAsia="es-ES_tradnl"/>
    </w:rPr>
  </w:style>
  <w:style w:type="character" w:styleId="Hipervnculovisitado">
    <w:name w:val="FollowedHyperlink"/>
    <w:uiPriority w:val="99"/>
    <w:semiHidden/>
    <w:unhideWhenUsed/>
    <w:rsid w:val="00594C32"/>
    <w:rPr>
      <w:color w:val="800080"/>
      <w:u w:val="single"/>
    </w:rPr>
  </w:style>
  <w:style w:type="character" w:customStyle="1" w:styleId="WW8Num5z0">
    <w:name w:val="WW8Num5z0"/>
    <w:rsid w:val="00C40315"/>
    <w:rPr>
      <w:rFonts w:ascii="Arial" w:hAnsi="Arial" w:cs="Arial" w:hint="default"/>
      <w:bCs/>
      <w:sz w:val="22"/>
      <w:szCs w:val="22"/>
    </w:rPr>
  </w:style>
  <w:style w:type="paragraph" w:customStyle="1" w:styleId="Default">
    <w:name w:val="Default"/>
    <w:rsid w:val="000443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67CA2"/>
    <w:pPr>
      <w:widowControl w:val="0"/>
      <w:autoSpaceDE w:val="0"/>
      <w:autoSpaceDN w:val="0"/>
    </w:pPr>
    <w:rPr>
      <w:rFonts w:ascii="Arial MT" w:eastAsia="Arial MT" w:hAnsi="Arial MT" w:cs="Arial MT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7CA2"/>
    <w:rPr>
      <w:rFonts w:ascii="Arial MT" w:eastAsia="Arial MT" w:hAnsi="Arial MT" w:cs="Arial MT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A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epe.es/HomeSepe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02v\Datos%20de%20programa\Microsoft\Plantillas\BlancoNegro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BlancoNegro.doc.dot</Template>
  <TotalTime>0</TotalTime>
  <Pages>3</Pages>
  <Words>684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-- de -------- de 2016, del Director General del Servicio Regional de Empleo y Formación, por la que se aprueban instrucciones sobre impartición de determinadas acciones formativas  en modalidad bilingüe</vt:lpstr>
    </vt:vector>
  </TitlesOfParts>
  <Company>SEF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-- de -------- de 2016, del Director General del Servicio Regional de Empleo y Formación, por la que se aprueban instrucciones sobre impartición de determinadas acciones formativas  en modalidad bilingüe</dc:title>
  <dc:subject/>
  <dc:creator>car02v</dc:creator>
  <cp:keywords/>
  <dc:description/>
  <cp:lastModifiedBy>GREMELS -, MONICA ERIKA</cp:lastModifiedBy>
  <cp:revision>2</cp:revision>
  <cp:lastPrinted>2024-03-11T15:33:00Z</cp:lastPrinted>
  <dcterms:created xsi:type="dcterms:W3CDTF">2024-04-17T11:24:00Z</dcterms:created>
  <dcterms:modified xsi:type="dcterms:W3CDTF">2024-04-17T11:24:00Z</dcterms:modified>
</cp:coreProperties>
</file>